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8593090" w14:textId="77777777" w:rsidR="00974175" w:rsidRPr="003C174B" w:rsidRDefault="00D24200">
      <w:pPr>
        <w:rPr>
          <w:rFonts w:ascii="Candara" w:hAnsi="Candara"/>
          <w:b/>
          <w:sz w:val="10"/>
          <w:szCs w:val="10"/>
        </w:rPr>
      </w:pPr>
      <w:r>
        <w:rPr>
          <w:noProof/>
        </w:rPr>
        <w:pict w14:anchorId="43592B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logo+napis.jpg" style="position:absolute;margin-left:-17.6pt;margin-top:-8.6pt;width:87.75pt;height:126.75pt;z-index:251657216;visibility:visible">
            <v:imagedata r:id="rId6" o:title="" cropright="34899f"/>
            <w10:wrap type="square"/>
          </v:shape>
        </w:pict>
      </w:r>
    </w:p>
    <w:p w14:paraId="50A8CF77" w14:textId="77777777" w:rsidR="00974175" w:rsidRPr="003C174B" w:rsidRDefault="00974175">
      <w:pPr>
        <w:rPr>
          <w:rFonts w:ascii="Candara" w:hAnsi="Candara"/>
          <w:b/>
          <w:sz w:val="28"/>
          <w:szCs w:val="28"/>
        </w:rPr>
      </w:pPr>
      <w:r w:rsidRPr="003C174B">
        <w:rPr>
          <w:rFonts w:ascii="Candara" w:hAnsi="Candara"/>
          <w:b/>
          <w:sz w:val="28"/>
          <w:szCs w:val="28"/>
        </w:rPr>
        <w:t>KLUB IDRIJSKIH ŠTUDENTOV</w:t>
      </w:r>
    </w:p>
    <w:p w14:paraId="772BE92F" w14:textId="77777777" w:rsidR="00974175" w:rsidRPr="003C174B" w:rsidRDefault="00974175" w:rsidP="00EB2094">
      <w:pPr>
        <w:spacing w:after="0"/>
        <w:rPr>
          <w:rFonts w:ascii="Candara" w:hAnsi="Candara"/>
          <w:sz w:val="28"/>
          <w:szCs w:val="28"/>
        </w:rPr>
      </w:pPr>
      <w:r w:rsidRPr="003C174B">
        <w:rPr>
          <w:rFonts w:ascii="Candara" w:hAnsi="Candara"/>
          <w:sz w:val="28"/>
          <w:szCs w:val="28"/>
        </w:rPr>
        <w:t>Prelovčeva ulica 2</w:t>
      </w:r>
    </w:p>
    <w:p w14:paraId="6A9DB1EC" w14:textId="77777777" w:rsidR="00974175" w:rsidRPr="003C174B" w:rsidRDefault="00974175" w:rsidP="00EB2094">
      <w:pPr>
        <w:spacing w:after="0"/>
        <w:rPr>
          <w:rFonts w:ascii="Candara" w:hAnsi="Candara"/>
          <w:sz w:val="28"/>
          <w:szCs w:val="28"/>
        </w:rPr>
      </w:pPr>
      <w:r w:rsidRPr="003C174B">
        <w:rPr>
          <w:rFonts w:ascii="Candara" w:hAnsi="Candara"/>
          <w:sz w:val="28"/>
          <w:szCs w:val="28"/>
        </w:rPr>
        <w:t>5280 Idrija</w:t>
      </w:r>
    </w:p>
    <w:p w14:paraId="3EBFA2B2" w14:textId="77777777" w:rsidR="00974175" w:rsidRPr="003C174B" w:rsidRDefault="00974175" w:rsidP="00EB2094">
      <w:pPr>
        <w:spacing w:after="0"/>
        <w:rPr>
          <w:rFonts w:ascii="Candara" w:hAnsi="Candara"/>
          <w:sz w:val="10"/>
          <w:szCs w:val="10"/>
        </w:rPr>
      </w:pPr>
    </w:p>
    <w:p w14:paraId="58D15916" w14:textId="77777777" w:rsidR="00974175" w:rsidRPr="003C174B" w:rsidRDefault="00974175" w:rsidP="00EB2094">
      <w:pPr>
        <w:spacing w:after="0"/>
        <w:rPr>
          <w:rFonts w:ascii="Candara" w:hAnsi="Candara"/>
          <w:sz w:val="28"/>
          <w:szCs w:val="28"/>
        </w:rPr>
      </w:pPr>
      <w:r w:rsidRPr="003C174B">
        <w:rPr>
          <w:rFonts w:ascii="Candara" w:hAnsi="Candara"/>
          <w:sz w:val="28"/>
          <w:szCs w:val="28"/>
        </w:rPr>
        <w:t>www.klub-kis.si</w:t>
      </w:r>
    </w:p>
    <w:p w14:paraId="72537356" w14:textId="77777777" w:rsidR="00974175" w:rsidRPr="003C174B" w:rsidRDefault="00974175" w:rsidP="00EB2094">
      <w:pPr>
        <w:spacing w:after="0"/>
        <w:rPr>
          <w:rFonts w:ascii="Candara" w:hAnsi="Candara"/>
          <w:sz w:val="28"/>
          <w:szCs w:val="28"/>
        </w:rPr>
      </w:pPr>
    </w:p>
    <w:p w14:paraId="067C9BFD" w14:textId="77777777" w:rsidR="00974175" w:rsidRPr="003C174B" w:rsidRDefault="00974175" w:rsidP="00EB2094">
      <w:pPr>
        <w:spacing w:after="0"/>
        <w:rPr>
          <w:rFonts w:ascii="Candara" w:hAnsi="Candara"/>
          <w:sz w:val="28"/>
          <w:szCs w:val="28"/>
        </w:rPr>
      </w:pPr>
    </w:p>
    <w:p w14:paraId="7578E231" w14:textId="77777777" w:rsidR="00974175" w:rsidRPr="003C174B" w:rsidRDefault="00974175" w:rsidP="00781ED5">
      <w:pPr>
        <w:spacing w:after="0" w:line="240" w:lineRule="auto"/>
        <w:rPr>
          <w:rFonts w:ascii="Candara" w:hAnsi="Candara"/>
          <w:b/>
          <w:sz w:val="32"/>
        </w:rPr>
      </w:pPr>
      <w:r w:rsidRPr="003C174B">
        <w:rPr>
          <w:rFonts w:ascii="Candara" w:hAnsi="Candara"/>
          <w:b/>
          <w:sz w:val="32"/>
        </w:rPr>
        <w:t>Objava Razpisa KIŠ za sofinanciranje obštudijskih in študijskih dejavnosti</w:t>
      </w:r>
    </w:p>
    <w:p w14:paraId="398A753A" w14:textId="77777777" w:rsidR="00974175" w:rsidRPr="003C174B" w:rsidRDefault="00974175" w:rsidP="0067131A">
      <w:pPr>
        <w:autoSpaceDE w:val="0"/>
        <w:jc w:val="both"/>
        <w:rPr>
          <w:rFonts w:ascii="Candara" w:hAnsi="Candara" w:cs="Calibri"/>
        </w:rPr>
      </w:pPr>
    </w:p>
    <w:p w14:paraId="0FBFFCA1" w14:textId="77777777" w:rsidR="00974175" w:rsidRPr="003C174B" w:rsidRDefault="00900F82" w:rsidP="0067131A">
      <w:pPr>
        <w:autoSpaceDE w:val="0"/>
        <w:jc w:val="both"/>
        <w:rPr>
          <w:rFonts w:ascii="Candara" w:hAnsi="Candara" w:cs="Calibri"/>
        </w:rPr>
      </w:pPr>
      <w:r>
        <w:rPr>
          <w:rFonts w:ascii="Candara" w:hAnsi="Candara" w:cs="Calibri"/>
        </w:rPr>
        <w:t>Na podlagi</w:t>
      </w:r>
      <w:r w:rsidR="00974175" w:rsidRPr="003C174B">
        <w:rPr>
          <w:rFonts w:ascii="Candara" w:hAnsi="Candara" w:cs="Calibri"/>
        </w:rPr>
        <w:t xml:space="preserve"> sklepa redne seje predsedstva Kluba idrijskih študentov z dne </w:t>
      </w:r>
      <w:r>
        <w:rPr>
          <w:rFonts w:ascii="Candara" w:hAnsi="Candara" w:cs="Calibri"/>
        </w:rPr>
        <w:t>17</w:t>
      </w:r>
      <w:r w:rsidR="00974175" w:rsidRPr="003C174B">
        <w:rPr>
          <w:rFonts w:ascii="Candara" w:hAnsi="Candara" w:cs="Calibri"/>
        </w:rPr>
        <w:t xml:space="preserve">. </w:t>
      </w:r>
      <w:r w:rsidR="00974175">
        <w:rPr>
          <w:rFonts w:ascii="Candara" w:hAnsi="Candara" w:cs="Calibri"/>
        </w:rPr>
        <w:t>decembra</w:t>
      </w:r>
      <w:r w:rsidR="00974175" w:rsidRPr="003C174B">
        <w:rPr>
          <w:rFonts w:ascii="Candara" w:hAnsi="Candara" w:cs="Calibri"/>
        </w:rPr>
        <w:t xml:space="preserve"> Klub idrijskih študentov objavlja Razpis za sofinanciranje obštudijskih in študijskih dejavnosti.</w:t>
      </w:r>
    </w:p>
    <w:p w14:paraId="534B55B3" w14:textId="77777777" w:rsidR="00974175" w:rsidRPr="003C174B" w:rsidRDefault="00974175" w:rsidP="0067131A">
      <w:pPr>
        <w:autoSpaceDE w:val="0"/>
        <w:jc w:val="both"/>
        <w:rPr>
          <w:rFonts w:ascii="Candara" w:hAnsi="Candara" w:cs="Calibri"/>
        </w:rPr>
      </w:pPr>
      <w:r w:rsidRPr="003C174B">
        <w:rPr>
          <w:rFonts w:ascii="Candara" w:hAnsi="Candara" w:cs="Calibri"/>
        </w:rPr>
        <w:t xml:space="preserve">Razpis se nanaša na programe in projekte </w:t>
      </w:r>
      <w:r w:rsidR="00191C6E">
        <w:rPr>
          <w:rFonts w:ascii="Candara" w:hAnsi="Candara" w:cs="Calibri"/>
          <w:b/>
          <w:bCs/>
        </w:rPr>
        <w:t>v obdobju od 1</w:t>
      </w:r>
      <w:r w:rsidRPr="003C174B">
        <w:rPr>
          <w:rFonts w:ascii="Candara" w:hAnsi="Candara" w:cs="Calibri"/>
          <w:b/>
          <w:bCs/>
        </w:rPr>
        <w:t xml:space="preserve">. </w:t>
      </w:r>
      <w:r w:rsidR="00191C6E">
        <w:rPr>
          <w:rFonts w:ascii="Candara" w:hAnsi="Candara" w:cs="Calibri"/>
          <w:b/>
          <w:bCs/>
        </w:rPr>
        <w:t>septembra</w:t>
      </w:r>
      <w:r w:rsidRPr="003C174B">
        <w:rPr>
          <w:rFonts w:ascii="Candara" w:hAnsi="Candara" w:cs="Calibri"/>
          <w:b/>
          <w:bCs/>
        </w:rPr>
        <w:t xml:space="preserve"> 201</w:t>
      </w:r>
      <w:r w:rsidR="00191C6E">
        <w:rPr>
          <w:rFonts w:ascii="Candara" w:hAnsi="Candara" w:cs="Calibri"/>
          <w:b/>
          <w:bCs/>
        </w:rPr>
        <w:t>2 do 31. decembra</w:t>
      </w:r>
      <w:r w:rsidRPr="003C174B">
        <w:rPr>
          <w:rFonts w:ascii="Candara" w:hAnsi="Candara" w:cs="Calibri"/>
          <w:b/>
          <w:bCs/>
        </w:rPr>
        <w:t xml:space="preserve"> 2012</w:t>
      </w:r>
      <w:r w:rsidRPr="003C174B">
        <w:rPr>
          <w:rFonts w:ascii="Candara" w:hAnsi="Candara" w:cs="Calibri"/>
        </w:rPr>
        <w:t xml:space="preserve">. </w:t>
      </w:r>
    </w:p>
    <w:p w14:paraId="0C238A20" w14:textId="77777777" w:rsidR="00974175" w:rsidRPr="003C174B" w:rsidRDefault="00974175" w:rsidP="0067131A">
      <w:pPr>
        <w:tabs>
          <w:tab w:val="left" w:pos="1146"/>
          <w:tab w:val="left" w:pos="1440"/>
        </w:tabs>
        <w:autoSpaceDE w:val="0"/>
        <w:ind w:left="720" w:hanging="360"/>
        <w:jc w:val="center"/>
        <w:rPr>
          <w:rFonts w:ascii="Candara" w:eastAsia="SimSun" w:hAnsi="Candara" w:cs="Arial"/>
          <w:b/>
          <w:bCs/>
        </w:rPr>
      </w:pPr>
      <w:r w:rsidRPr="003C174B">
        <w:rPr>
          <w:rFonts w:ascii="Candara" w:hAnsi="Candara" w:cs="Arial"/>
          <w:b/>
          <w:bCs/>
        </w:rPr>
        <w:t>1. Vsebina prijave:</w:t>
      </w:r>
    </w:p>
    <w:p w14:paraId="4A7695C9" w14:textId="77777777" w:rsidR="00974175" w:rsidRPr="003C174B" w:rsidRDefault="00974175" w:rsidP="0067131A">
      <w:pPr>
        <w:pStyle w:val="navadenAriel11"/>
        <w:numPr>
          <w:ilvl w:val="0"/>
          <w:numId w:val="22"/>
        </w:numPr>
        <w:jc w:val="center"/>
        <w:rPr>
          <w:rFonts w:ascii="Candara" w:hAnsi="Candara" w:cs="Arial"/>
          <w:sz w:val="24"/>
          <w:szCs w:val="24"/>
        </w:rPr>
      </w:pPr>
      <w:r w:rsidRPr="003C174B">
        <w:rPr>
          <w:rFonts w:ascii="Candara" w:hAnsi="Candara" w:cs="Arial"/>
          <w:sz w:val="24"/>
          <w:szCs w:val="24"/>
        </w:rPr>
        <w:t xml:space="preserve">izpolnjen </w:t>
      </w:r>
      <w:r>
        <w:rPr>
          <w:rFonts w:ascii="Candara" w:hAnsi="Candara" w:cs="Arial"/>
          <w:sz w:val="24"/>
          <w:szCs w:val="24"/>
        </w:rPr>
        <w:t>ustrezni razpisni obrazec z vsem</w:t>
      </w:r>
      <w:r w:rsidRPr="003C174B">
        <w:rPr>
          <w:rFonts w:ascii="Candara" w:hAnsi="Candara" w:cs="Arial"/>
          <w:sz w:val="24"/>
          <w:szCs w:val="24"/>
        </w:rPr>
        <w:t>i zahtevanimi elementi,</w:t>
      </w:r>
    </w:p>
    <w:p w14:paraId="425D27A5" w14:textId="77777777" w:rsidR="00974175" w:rsidRPr="00191C6E" w:rsidRDefault="00974175" w:rsidP="00191C6E">
      <w:pPr>
        <w:pStyle w:val="navadenAriel11"/>
        <w:numPr>
          <w:ilvl w:val="0"/>
          <w:numId w:val="22"/>
        </w:numPr>
        <w:jc w:val="center"/>
        <w:rPr>
          <w:rFonts w:ascii="Candara" w:hAnsi="Candara" w:cs="Arial"/>
          <w:sz w:val="24"/>
          <w:szCs w:val="24"/>
        </w:rPr>
      </w:pPr>
      <w:r w:rsidRPr="003C174B">
        <w:rPr>
          <w:rFonts w:ascii="Candara" w:hAnsi="Candara" w:cs="Arial"/>
          <w:sz w:val="24"/>
          <w:szCs w:val="24"/>
        </w:rPr>
        <w:t>fotokopijo temeljnega ak</w:t>
      </w:r>
      <w:r w:rsidR="00191C6E">
        <w:rPr>
          <w:rFonts w:ascii="Candara" w:hAnsi="Candara" w:cs="Arial"/>
          <w:sz w:val="24"/>
          <w:szCs w:val="24"/>
        </w:rPr>
        <w:t>ta</w:t>
      </w:r>
      <w:r w:rsidRPr="00191C6E">
        <w:rPr>
          <w:rFonts w:ascii="Candara" w:hAnsi="Candara" w:cs="Arial"/>
          <w:sz w:val="24"/>
          <w:szCs w:val="24"/>
        </w:rPr>
        <w:t>. Prijaviteljem, ki so zahtevan dokument že posredovali, slednje ni potrebno.</w:t>
      </w:r>
    </w:p>
    <w:p w14:paraId="0AC6C6CD" w14:textId="77777777" w:rsidR="00974175" w:rsidRPr="003C174B" w:rsidRDefault="00974175" w:rsidP="0067131A">
      <w:pPr>
        <w:jc w:val="center"/>
        <w:rPr>
          <w:rFonts w:ascii="Candara" w:hAnsi="Candara" w:cs="Mangal"/>
          <w:b/>
          <w:bCs/>
          <w:sz w:val="24"/>
          <w:szCs w:val="24"/>
        </w:rPr>
      </w:pPr>
    </w:p>
    <w:p w14:paraId="06C5627E" w14:textId="77777777" w:rsidR="00974175" w:rsidRPr="003C174B" w:rsidRDefault="00974175" w:rsidP="0067131A">
      <w:pPr>
        <w:jc w:val="center"/>
        <w:rPr>
          <w:rFonts w:ascii="Candara" w:hAnsi="Candara"/>
          <w:b/>
          <w:bCs/>
        </w:rPr>
      </w:pPr>
      <w:r w:rsidRPr="003C174B">
        <w:rPr>
          <w:rFonts w:ascii="Candara" w:hAnsi="Candara"/>
          <w:b/>
          <w:bCs/>
        </w:rPr>
        <w:t xml:space="preserve">2. Rok in način prijave: </w:t>
      </w:r>
    </w:p>
    <w:p w14:paraId="5D604234" w14:textId="77777777" w:rsidR="00974175" w:rsidRPr="003C174B" w:rsidRDefault="00D24200" w:rsidP="0067131A">
      <w:pPr>
        <w:autoSpaceDE w:val="0"/>
        <w:jc w:val="center"/>
        <w:rPr>
          <w:rFonts w:ascii="Candara" w:hAnsi="Candara" w:cs="Calibri"/>
        </w:rPr>
      </w:pPr>
      <w:r>
        <w:rPr>
          <w:noProof/>
        </w:rPr>
        <w:pict w14:anchorId="4EE692F5">
          <v:shape id="Slika 0" o:spid="_x0000_s1027" type="#_x0000_t75" alt="transparentek.jpg" style="position:absolute;left:0;text-align:left;margin-left:-1in;margin-top:45.85pt;width:589.5pt;height:295.5pt;z-index:-251658240;visibility:visible">
            <v:imagedata r:id="rId7" o:title="" gain="19661f" blacklevel="22938f"/>
          </v:shape>
        </w:pict>
      </w:r>
      <w:r w:rsidR="00974175" w:rsidRPr="003C174B">
        <w:rPr>
          <w:rFonts w:ascii="Candara" w:hAnsi="Candara" w:cs="Calibri"/>
        </w:rPr>
        <w:t xml:space="preserve">Vloge z vsemi zahtevanimi prilogami je potrebno poslati s priporočeno pošto na naslov: Klub </w:t>
      </w:r>
      <w:bookmarkStart w:id="0" w:name="_GoBack"/>
      <w:bookmarkEnd w:id="0"/>
      <w:r w:rsidR="00974175" w:rsidRPr="003C174B">
        <w:rPr>
          <w:rFonts w:ascii="Candara" w:hAnsi="Candara" w:cs="Calibri"/>
        </w:rPr>
        <w:t xml:space="preserve">idrijskih študentov, Prelovčeva 2, 5280 Idrija s pripisom »Razpis KIŠ – ne odpiraj«, in sicer do </w:t>
      </w:r>
      <w:r w:rsidR="00191C6E">
        <w:rPr>
          <w:rFonts w:ascii="Candara" w:hAnsi="Candara" w:cs="Calibri"/>
        </w:rPr>
        <w:t>30</w:t>
      </w:r>
      <w:r w:rsidR="00974175" w:rsidRPr="003C174B">
        <w:rPr>
          <w:rFonts w:ascii="Candara" w:hAnsi="Candara" w:cs="Calibri"/>
        </w:rPr>
        <w:t xml:space="preserve">. </w:t>
      </w:r>
      <w:r w:rsidR="00900F82">
        <w:rPr>
          <w:rFonts w:ascii="Candara" w:hAnsi="Candara" w:cs="Calibri"/>
        </w:rPr>
        <w:t>j</w:t>
      </w:r>
      <w:r w:rsidR="00191C6E">
        <w:rPr>
          <w:rFonts w:ascii="Candara" w:hAnsi="Candara" w:cs="Calibri"/>
        </w:rPr>
        <w:t>ulija</w:t>
      </w:r>
      <w:r w:rsidR="00900F82">
        <w:rPr>
          <w:rFonts w:ascii="Candara" w:hAnsi="Candara" w:cs="Calibri"/>
        </w:rPr>
        <w:t xml:space="preserve"> </w:t>
      </w:r>
      <w:r w:rsidR="00191C6E">
        <w:rPr>
          <w:rFonts w:ascii="Candara" w:hAnsi="Candara" w:cs="Calibri"/>
        </w:rPr>
        <w:t>2012</w:t>
      </w:r>
      <w:r w:rsidR="00974175" w:rsidRPr="003C174B">
        <w:rPr>
          <w:rFonts w:ascii="Candara" w:hAnsi="Candara" w:cs="Calibri"/>
        </w:rPr>
        <w:t xml:space="preserve"> (velja poštni žig). Poleg fizične oblike naj prijavitelji elektronsko verzijo prijavnega obrazca pošljejo n</w:t>
      </w:r>
      <w:r w:rsidR="00900F82">
        <w:rPr>
          <w:rFonts w:ascii="Candara" w:hAnsi="Candara" w:cs="Calibri"/>
        </w:rPr>
        <w:t xml:space="preserve">a </w:t>
      </w:r>
      <w:r w:rsidR="00191C6E">
        <w:rPr>
          <w:rFonts w:ascii="Candara" w:hAnsi="Candara" w:cs="Calibri"/>
        </w:rPr>
        <w:t>sabina.carli@skis-zveza.si</w:t>
      </w:r>
      <w:r w:rsidR="00900F82">
        <w:rPr>
          <w:rFonts w:ascii="Candara" w:hAnsi="Candara" w:cs="Calibri"/>
        </w:rPr>
        <w:t xml:space="preserve"> do </w:t>
      </w:r>
      <w:r w:rsidR="00191C6E">
        <w:rPr>
          <w:rFonts w:ascii="Candara" w:hAnsi="Candara" w:cs="Calibri"/>
        </w:rPr>
        <w:t>30</w:t>
      </w:r>
      <w:r w:rsidR="00974175" w:rsidRPr="003C174B">
        <w:rPr>
          <w:rFonts w:ascii="Candara" w:hAnsi="Candara" w:cs="Calibri"/>
        </w:rPr>
        <w:t xml:space="preserve">. </w:t>
      </w:r>
      <w:r w:rsidR="00191C6E">
        <w:rPr>
          <w:rFonts w:ascii="Candara" w:hAnsi="Candara" w:cs="Calibri"/>
        </w:rPr>
        <w:t>julija</w:t>
      </w:r>
      <w:r w:rsidR="00974175" w:rsidRPr="003C174B">
        <w:rPr>
          <w:rFonts w:ascii="Candara" w:hAnsi="Candara" w:cs="Calibri"/>
        </w:rPr>
        <w:t xml:space="preserve"> 2011 do 24.00.</w:t>
      </w:r>
    </w:p>
    <w:p w14:paraId="50D8BB34" w14:textId="77777777" w:rsidR="00974175" w:rsidRPr="003C174B" w:rsidRDefault="00974175" w:rsidP="0067131A">
      <w:pPr>
        <w:jc w:val="center"/>
        <w:rPr>
          <w:rFonts w:ascii="Candara" w:eastAsia="SimSun" w:hAnsi="Candara" w:cs="Mangal"/>
          <w:b/>
          <w:bCs/>
        </w:rPr>
      </w:pPr>
      <w:r w:rsidRPr="003C174B">
        <w:rPr>
          <w:rFonts w:ascii="Candara" w:hAnsi="Candara"/>
          <w:b/>
          <w:bCs/>
        </w:rPr>
        <w:t xml:space="preserve">3. Izbor: </w:t>
      </w:r>
    </w:p>
    <w:p w14:paraId="25928C77" w14:textId="77777777" w:rsidR="00974175" w:rsidRPr="00855E64" w:rsidRDefault="00974175" w:rsidP="00AB490D">
      <w:pPr>
        <w:rPr>
          <w:rFonts w:ascii="Candara" w:hAnsi="Candara" w:cs="Arial"/>
          <w:sz w:val="24"/>
          <w:szCs w:val="24"/>
        </w:rPr>
      </w:pPr>
      <w:r w:rsidRPr="00855E64">
        <w:rPr>
          <w:rFonts w:ascii="Candara" w:hAnsi="Candara" w:cs="Arial"/>
          <w:sz w:val="24"/>
          <w:szCs w:val="24"/>
        </w:rPr>
        <w:t>Rezultati razpisa bodo znani</w:t>
      </w:r>
      <w:r w:rsidR="00D872FA">
        <w:rPr>
          <w:rFonts w:ascii="Candara" w:hAnsi="Candara" w:cs="Arial"/>
          <w:sz w:val="24"/>
          <w:szCs w:val="24"/>
        </w:rPr>
        <w:t xml:space="preserve"> do 25</w:t>
      </w:r>
      <w:r w:rsidRPr="00855E64">
        <w:rPr>
          <w:rFonts w:ascii="Candara" w:hAnsi="Candara" w:cs="Arial"/>
          <w:sz w:val="24"/>
          <w:szCs w:val="24"/>
        </w:rPr>
        <w:t xml:space="preserve">. </w:t>
      </w:r>
      <w:r w:rsidR="00191C6E">
        <w:rPr>
          <w:rFonts w:ascii="Candara" w:hAnsi="Candara" w:cs="Arial"/>
          <w:sz w:val="24"/>
          <w:szCs w:val="24"/>
        </w:rPr>
        <w:t>avgusta 2012</w:t>
      </w:r>
      <w:r w:rsidRPr="00855E64">
        <w:rPr>
          <w:rFonts w:ascii="Candara" w:hAnsi="Candara" w:cs="Arial"/>
          <w:sz w:val="24"/>
          <w:szCs w:val="24"/>
        </w:rPr>
        <w:t>. Izbrani prijavitelji bodo o izboru obveščeni preko e-pošte in telefonsko. Dopolnjevanje vlog ne bo mogoče.</w:t>
      </w:r>
      <w:r>
        <w:rPr>
          <w:rFonts w:ascii="Candara" w:hAnsi="Candara" w:cs="Arial"/>
          <w:sz w:val="24"/>
          <w:szCs w:val="24"/>
        </w:rPr>
        <w:t xml:space="preserve"> V kolikor prijavitelj ne bo poslal fizične IN elektronske prijave, bo prijava zavržena.</w:t>
      </w:r>
    </w:p>
    <w:p w14:paraId="02236B27" w14:textId="77777777" w:rsidR="00974175" w:rsidRPr="003C174B" w:rsidRDefault="00974175" w:rsidP="0067131A">
      <w:pPr>
        <w:jc w:val="center"/>
        <w:rPr>
          <w:rFonts w:ascii="Candara" w:hAnsi="Candara"/>
          <w:b/>
          <w:bCs/>
        </w:rPr>
      </w:pPr>
      <w:r w:rsidRPr="003C174B">
        <w:rPr>
          <w:rFonts w:ascii="Candara" w:hAnsi="Candara"/>
        </w:rPr>
        <w:t xml:space="preserve">Besedilo Razpisa, Prijavni obrazec in Obrazec za poročilo najdete na: </w:t>
      </w:r>
      <w:r w:rsidRPr="003C174B">
        <w:rPr>
          <w:rFonts w:ascii="Candara" w:hAnsi="Candara"/>
          <w:b/>
          <w:bCs/>
        </w:rPr>
        <w:t>www.klub-kis.si</w:t>
      </w:r>
    </w:p>
    <w:p w14:paraId="23D27A4E" w14:textId="77777777" w:rsidR="00974175" w:rsidRPr="003C174B" w:rsidRDefault="00974175" w:rsidP="0067131A">
      <w:pPr>
        <w:jc w:val="center"/>
        <w:rPr>
          <w:rFonts w:ascii="Candara" w:hAnsi="Candara"/>
          <w:b/>
          <w:bCs/>
        </w:rPr>
      </w:pPr>
      <w:r w:rsidRPr="00D24200">
        <w:rPr>
          <w:rFonts w:ascii="Candara" w:hAnsi="Candara"/>
          <w:b/>
          <w:bCs/>
        </w:rPr>
        <w:t xml:space="preserve">ali na: </w:t>
      </w:r>
      <w:r w:rsidR="00D24200" w:rsidRPr="00D24200">
        <w:rPr>
          <w:rFonts w:ascii="Candara" w:hAnsi="Candara"/>
          <w:b/>
          <w:bCs/>
        </w:rPr>
        <w:t>https://www.dropbox.com/sh/rbnuytlq6paxns5/6fZ4pG3XmI</w:t>
      </w:r>
    </w:p>
    <w:p w14:paraId="5CAAD296" w14:textId="77777777" w:rsidR="00974175" w:rsidRPr="003C174B" w:rsidRDefault="00974175" w:rsidP="0067131A">
      <w:pPr>
        <w:jc w:val="center"/>
        <w:rPr>
          <w:rFonts w:ascii="Candara" w:hAnsi="Candara"/>
          <w:b/>
          <w:bCs/>
        </w:rPr>
      </w:pPr>
      <w:r w:rsidRPr="003C174B">
        <w:rPr>
          <w:rFonts w:ascii="Candara" w:hAnsi="Candara"/>
          <w:b/>
          <w:bCs/>
        </w:rPr>
        <w:t xml:space="preserve">Za dodatna vprašanja pišite na: </w:t>
      </w:r>
      <w:r w:rsidR="00191C6E">
        <w:rPr>
          <w:rFonts w:ascii="Candara" w:hAnsi="Candara"/>
          <w:b/>
          <w:bCs/>
        </w:rPr>
        <w:t>sabina.carli@skis-zveza.si</w:t>
      </w:r>
      <w:r w:rsidRPr="003C174B">
        <w:rPr>
          <w:rFonts w:ascii="Candara" w:hAnsi="Candara"/>
          <w:b/>
          <w:bCs/>
        </w:rPr>
        <w:t xml:space="preserve">. </w:t>
      </w:r>
    </w:p>
    <w:p w14:paraId="205DA394" w14:textId="77777777" w:rsidR="00974175" w:rsidRPr="003C174B" w:rsidRDefault="00900F82" w:rsidP="00FE5701">
      <w:pPr>
        <w:jc w:val="center"/>
        <w:rPr>
          <w:rFonts w:ascii="Candara" w:hAnsi="Candara"/>
        </w:rPr>
      </w:pPr>
      <w:r>
        <w:rPr>
          <w:rFonts w:ascii="Candara" w:hAnsi="Candara"/>
          <w:lang w:val="es-ES"/>
        </w:rPr>
        <w:t xml:space="preserve">Sabina Carli, </w:t>
      </w:r>
      <w:proofErr w:type="spellStart"/>
      <w:r>
        <w:rPr>
          <w:rFonts w:ascii="Candara" w:hAnsi="Candara"/>
          <w:lang w:val="es-ES"/>
        </w:rPr>
        <w:t>predsednic</w:t>
      </w:r>
      <w:r w:rsidR="00C23CC8">
        <w:rPr>
          <w:rFonts w:ascii="Candara" w:hAnsi="Candara"/>
          <w:lang w:val="es-ES"/>
        </w:rPr>
        <w:t>a</w:t>
      </w:r>
      <w:proofErr w:type="spellEnd"/>
      <w:r w:rsidR="00974175" w:rsidRPr="003C174B">
        <w:rPr>
          <w:rFonts w:ascii="Candara" w:hAnsi="Candara"/>
          <w:lang w:val="es-ES"/>
        </w:rPr>
        <w:t xml:space="preserve"> </w:t>
      </w:r>
      <w:proofErr w:type="spellStart"/>
      <w:r w:rsidR="00974175" w:rsidRPr="003C174B">
        <w:rPr>
          <w:rFonts w:ascii="Candara" w:hAnsi="Candara"/>
          <w:lang w:val="es-ES"/>
        </w:rPr>
        <w:t>Kluba</w:t>
      </w:r>
      <w:proofErr w:type="spellEnd"/>
      <w:r w:rsidR="00974175" w:rsidRPr="003C174B">
        <w:rPr>
          <w:rFonts w:ascii="Candara" w:hAnsi="Candara"/>
          <w:lang w:val="es-ES"/>
        </w:rPr>
        <w:t xml:space="preserve"> </w:t>
      </w:r>
      <w:proofErr w:type="spellStart"/>
      <w:r w:rsidR="00974175" w:rsidRPr="003C174B">
        <w:rPr>
          <w:rFonts w:ascii="Candara" w:hAnsi="Candara"/>
          <w:lang w:val="es-ES"/>
        </w:rPr>
        <w:t>idrijskih</w:t>
      </w:r>
      <w:proofErr w:type="spellEnd"/>
      <w:r w:rsidR="00974175" w:rsidRPr="003C174B">
        <w:rPr>
          <w:rFonts w:ascii="Candara" w:hAnsi="Candara"/>
          <w:lang w:val="es-ES"/>
        </w:rPr>
        <w:t xml:space="preserve"> </w:t>
      </w:r>
      <w:proofErr w:type="spellStart"/>
      <w:r w:rsidR="00974175" w:rsidRPr="003C174B">
        <w:rPr>
          <w:rFonts w:ascii="Candara" w:hAnsi="Candara"/>
          <w:lang w:val="es-ES"/>
        </w:rPr>
        <w:t>študentov</w:t>
      </w:r>
      <w:proofErr w:type="spellEnd"/>
    </w:p>
    <w:sectPr w:rsidR="00974175" w:rsidRPr="003C174B" w:rsidSect="0029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C311A5"/>
    <w:multiLevelType w:val="hybridMultilevel"/>
    <w:tmpl w:val="1E46A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2AD2"/>
    <w:multiLevelType w:val="hybridMultilevel"/>
    <w:tmpl w:val="CDE0BFB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A10A59"/>
    <w:multiLevelType w:val="hybridMultilevel"/>
    <w:tmpl w:val="59267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B63C9"/>
    <w:multiLevelType w:val="hybridMultilevel"/>
    <w:tmpl w:val="420C5828"/>
    <w:lvl w:ilvl="0" w:tplc="84A64884">
      <w:start w:val="5280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467C4"/>
    <w:multiLevelType w:val="hybridMultilevel"/>
    <w:tmpl w:val="2E748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862C4"/>
    <w:multiLevelType w:val="hybridMultilevel"/>
    <w:tmpl w:val="8A4ADC6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186674"/>
    <w:multiLevelType w:val="hybridMultilevel"/>
    <w:tmpl w:val="84100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B44B5"/>
    <w:multiLevelType w:val="hybridMultilevel"/>
    <w:tmpl w:val="52A60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516D6"/>
    <w:multiLevelType w:val="hybridMultilevel"/>
    <w:tmpl w:val="90BA933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A50366"/>
    <w:multiLevelType w:val="hybridMultilevel"/>
    <w:tmpl w:val="3CAE36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D524B"/>
    <w:multiLevelType w:val="hybridMultilevel"/>
    <w:tmpl w:val="BF8AA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3A3752"/>
    <w:multiLevelType w:val="hybridMultilevel"/>
    <w:tmpl w:val="F9EC9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836AB"/>
    <w:multiLevelType w:val="hybridMultilevel"/>
    <w:tmpl w:val="02084F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9229F"/>
    <w:multiLevelType w:val="hybridMultilevel"/>
    <w:tmpl w:val="AEDCD4C0"/>
    <w:lvl w:ilvl="0" w:tplc="84A64884">
      <w:start w:val="5280"/>
      <w:numFmt w:val="bullet"/>
      <w:lvlText w:val="-"/>
      <w:lvlJc w:val="left"/>
      <w:pPr>
        <w:ind w:left="1080" w:hanging="360"/>
      </w:pPr>
      <w:rPr>
        <w:rFonts w:ascii="Candara" w:eastAsia="Times New Roman" w:hAnsi="Candar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C65968"/>
    <w:multiLevelType w:val="hybridMultilevel"/>
    <w:tmpl w:val="6922B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A5E18"/>
    <w:multiLevelType w:val="hybridMultilevel"/>
    <w:tmpl w:val="11AA0ED6"/>
    <w:lvl w:ilvl="0" w:tplc="84A64884">
      <w:start w:val="5280"/>
      <w:numFmt w:val="bullet"/>
      <w:lvlText w:val="-"/>
      <w:lvlJc w:val="left"/>
      <w:pPr>
        <w:ind w:left="1080" w:hanging="360"/>
      </w:pPr>
      <w:rPr>
        <w:rFonts w:ascii="Candara" w:eastAsia="Times New Roman" w:hAnsi="Candar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252683"/>
    <w:multiLevelType w:val="hybridMultilevel"/>
    <w:tmpl w:val="705CE7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D55B0"/>
    <w:multiLevelType w:val="hybridMultilevel"/>
    <w:tmpl w:val="09A8B6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55E9B"/>
    <w:multiLevelType w:val="hybridMultilevel"/>
    <w:tmpl w:val="64E2AB52"/>
    <w:lvl w:ilvl="0" w:tplc="84A64884">
      <w:start w:val="5280"/>
      <w:numFmt w:val="bullet"/>
      <w:lvlText w:val="-"/>
      <w:lvlJc w:val="left"/>
      <w:pPr>
        <w:ind w:left="1080" w:hanging="360"/>
      </w:pPr>
      <w:rPr>
        <w:rFonts w:ascii="Candara" w:eastAsia="Times New Roman" w:hAnsi="Candar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D42A49"/>
    <w:multiLevelType w:val="hybridMultilevel"/>
    <w:tmpl w:val="FAFE69C6"/>
    <w:lvl w:ilvl="0" w:tplc="84A64884">
      <w:start w:val="5280"/>
      <w:numFmt w:val="bullet"/>
      <w:lvlText w:val="-"/>
      <w:lvlJc w:val="left"/>
      <w:pPr>
        <w:ind w:left="1080" w:hanging="360"/>
      </w:pPr>
      <w:rPr>
        <w:rFonts w:ascii="Candara" w:eastAsia="Times New Roman" w:hAnsi="Candar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01448E"/>
    <w:multiLevelType w:val="hybridMultilevel"/>
    <w:tmpl w:val="72B04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1"/>
  </w:num>
  <w:num w:numId="8">
    <w:abstractNumId w:val="8"/>
  </w:num>
  <w:num w:numId="9">
    <w:abstractNumId w:val="15"/>
  </w:num>
  <w:num w:numId="10">
    <w:abstractNumId w:val="20"/>
  </w:num>
  <w:num w:numId="11">
    <w:abstractNumId w:val="14"/>
  </w:num>
  <w:num w:numId="12">
    <w:abstractNumId w:val="12"/>
  </w:num>
  <w:num w:numId="13">
    <w:abstractNumId w:val="10"/>
  </w:num>
  <w:num w:numId="14">
    <w:abstractNumId w:val="18"/>
  </w:num>
  <w:num w:numId="15">
    <w:abstractNumId w:val="21"/>
  </w:num>
  <w:num w:numId="16">
    <w:abstractNumId w:val="5"/>
  </w:num>
  <w:num w:numId="17">
    <w:abstractNumId w:val="19"/>
  </w:num>
  <w:num w:numId="18">
    <w:abstractNumId w:val="6"/>
  </w:num>
  <w:num w:numId="19">
    <w:abstractNumId w:val="13"/>
  </w:num>
  <w:num w:numId="20">
    <w:abstractNumId w:val="7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ED5"/>
    <w:rsid w:val="00145C48"/>
    <w:rsid w:val="00170CD0"/>
    <w:rsid w:val="00191C6E"/>
    <w:rsid w:val="001A6CF8"/>
    <w:rsid w:val="00236405"/>
    <w:rsid w:val="00297BDA"/>
    <w:rsid w:val="00306E28"/>
    <w:rsid w:val="00321606"/>
    <w:rsid w:val="00362D08"/>
    <w:rsid w:val="00367AA3"/>
    <w:rsid w:val="003757A8"/>
    <w:rsid w:val="003C174B"/>
    <w:rsid w:val="00492F34"/>
    <w:rsid w:val="005D27CB"/>
    <w:rsid w:val="005E585F"/>
    <w:rsid w:val="0063060A"/>
    <w:rsid w:val="0064649F"/>
    <w:rsid w:val="0065590F"/>
    <w:rsid w:val="0067131A"/>
    <w:rsid w:val="00770DFA"/>
    <w:rsid w:val="00781ED5"/>
    <w:rsid w:val="00855E64"/>
    <w:rsid w:val="008B7558"/>
    <w:rsid w:val="008D7E06"/>
    <w:rsid w:val="00900F82"/>
    <w:rsid w:val="00907AA8"/>
    <w:rsid w:val="00943B1A"/>
    <w:rsid w:val="00974175"/>
    <w:rsid w:val="009A3FCE"/>
    <w:rsid w:val="00A07A29"/>
    <w:rsid w:val="00AB490D"/>
    <w:rsid w:val="00B35B9E"/>
    <w:rsid w:val="00B66651"/>
    <w:rsid w:val="00B75FFF"/>
    <w:rsid w:val="00C00C06"/>
    <w:rsid w:val="00C23CC8"/>
    <w:rsid w:val="00C274B3"/>
    <w:rsid w:val="00CA5467"/>
    <w:rsid w:val="00CD4BC2"/>
    <w:rsid w:val="00D21415"/>
    <w:rsid w:val="00D24200"/>
    <w:rsid w:val="00D872FA"/>
    <w:rsid w:val="00D96F8B"/>
    <w:rsid w:val="00DA768F"/>
    <w:rsid w:val="00E52C6A"/>
    <w:rsid w:val="00E63D92"/>
    <w:rsid w:val="00E73216"/>
    <w:rsid w:val="00EB2094"/>
    <w:rsid w:val="00FB58A6"/>
    <w:rsid w:val="00FD7E1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491A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06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81ED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81ED5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236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vadenAriel11">
    <w:name w:val="navaden Ariel 11"/>
    <w:basedOn w:val="Normal"/>
    <w:uiPriority w:val="99"/>
    <w:rsid w:val="0067131A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kern w:val="2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v&#382;\Desktop\ki&#353;\PISEMSKA%20PREDLOGA%20-%20prosoj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\Users\Matevž\Desktop\kiš\PISEMSKA PREDLOGA - prosojna.dotx</Template>
  <TotalTime>98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</dc:creator>
  <cp:lastModifiedBy>Sabina Carli</cp:lastModifiedBy>
  <cp:revision>15</cp:revision>
  <cp:lastPrinted>2011-12-22T13:09:00Z</cp:lastPrinted>
  <dcterms:created xsi:type="dcterms:W3CDTF">2011-08-15T13:17:00Z</dcterms:created>
  <dcterms:modified xsi:type="dcterms:W3CDTF">2012-07-14T17:05:00Z</dcterms:modified>
</cp:coreProperties>
</file>